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75" w:rsidRPr="00E23AC1" w:rsidRDefault="00E47A75" w:rsidP="00E47A75">
      <w:pPr>
        <w:rPr>
          <w:rFonts w:cstheme="minorHAnsi"/>
          <w:b/>
          <w:bCs/>
          <w:sz w:val="28"/>
          <w:szCs w:val="28"/>
          <w:u w:val="single"/>
        </w:rPr>
      </w:pPr>
      <w:r w:rsidRPr="00E23AC1">
        <w:rPr>
          <w:rFonts w:cstheme="minorHAnsi"/>
          <w:b/>
          <w:bCs/>
          <w:sz w:val="28"/>
          <w:szCs w:val="28"/>
          <w:u w:val="single"/>
        </w:rPr>
        <w:t>Year at A Glance</w:t>
      </w:r>
    </w:p>
    <w:p w:rsidR="00E47A75" w:rsidRPr="00B439C9" w:rsidRDefault="00E47A75" w:rsidP="00E47A75">
      <w:pPr>
        <w:rPr>
          <w:rFonts w:cstheme="minorHAnsi"/>
          <w:b/>
          <w:bCs/>
        </w:rPr>
      </w:pPr>
      <w:r w:rsidRPr="00B439C9">
        <w:rPr>
          <w:rFonts w:cstheme="minorHAnsi"/>
          <w:b/>
          <w:bCs/>
        </w:rPr>
        <w:t>Summer:</w:t>
      </w:r>
    </w:p>
    <w:p w:rsidR="00E47A75" w:rsidRPr="00E23AC1" w:rsidRDefault="00E47A75" w:rsidP="00E47A75">
      <w:pPr>
        <w:pStyle w:val="ListParagraph"/>
        <w:numPr>
          <w:ilvl w:val="0"/>
          <w:numId w:val="5"/>
        </w:numPr>
        <w:rPr>
          <w:rFonts w:cstheme="minorHAnsi"/>
        </w:rPr>
      </w:pPr>
      <w:r w:rsidRPr="00E23AC1">
        <w:rPr>
          <w:rFonts w:cstheme="minorHAnsi"/>
        </w:rPr>
        <w:t>Club online promotions: to invite and inform current and future students about the clubs on campus</w:t>
      </w:r>
    </w:p>
    <w:p w:rsidR="00E47A75" w:rsidRPr="00E23AC1" w:rsidRDefault="00E47A75" w:rsidP="00E47A75">
      <w:pPr>
        <w:pStyle w:val="ListParagraph"/>
        <w:numPr>
          <w:ilvl w:val="0"/>
          <w:numId w:val="5"/>
        </w:numPr>
        <w:rPr>
          <w:rFonts w:cstheme="minorHAnsi"/>
        </w:rPr>
      </w:pPr>
      <w:r w:rsidRPr="00E23AC1">
        <w:rPr>
          <w:rFonts w:cstheme="minorHAnsi"/>
        </w:rPr>
        <w:t>Club future planning: active clubs will start to look at the year ahead and plan accordingly. E.g. events, funding, supplies, etc.</w:t>
      </w:r>
    </w:p>
    <w:p w:rsidR="00E47A75" w:rsidRPr="00B439C9" w:rsidRDefault="00E47A75" w:rsidP="00E47A75">
      <w:pPr>
        <w:rPr>
          <w:rFonts w:cstheme="minorHAnsi"/>
          <w:b/>
          <w:bCs/>
        </w:rPr>
      </w:pPr>
      <w:r w:rsidRPr="00B439C9">
        <w:rPr>
          <w:rFonts w:cstheme="minorHAnsi"/>
          <w:b/>
          <w:bCs/>
        </w:rPr>
        <w:t>September:</w:t>
      </w:r>
    </w:p>
    <w:p w:rsidR="00E47A75" w:rsidRPr="00E23AC1" w:rsidRDefault="00E47A75" w:rsidP="00E47A75">
      <w:pPr>
        <w:pStyle w:val="ListParagraph"/>
        <w:numPr>
          <w:ilvl w:val="0"/>
          <w:numId w:val="3"/>
        </w:numPr>
        <w:rPr>
          <w:rFonts w:cstheme="minorHAnsi"/>
        </w:rPr>
      </w:pPr>
      <w:r w:rsidRPr="00E23AC1">
        <w:rPr>
          <w:rFonts w:cstheme="minorHAnsi"/>
        </w:rPr>
        <w:t xml:space="preserve">Online MSA Day/Week: </w:t>
      </w:r>
      <w:r>
        <w:rPr>
          <w:rFonts w:cstheme="minorHAnsi"/>
        </w:rPr>
        <w:t>a</w:t>
      </w:r>
      <w:r w:rsidRPr="00E23AC1">
        <w:rPr>
          <w:rFonts w:cstheme="minorHAnsi"/>
        </w:rPr>
        <w:t>nother chance to highlight all current clubs</w:t>
      </w:r>
    </w:p>
    <w:p w:rsidR="00E47A75" w:rsidRPr="00E23AC1" w:rsidRDefault="00E47A75" w:rsidP="00E47A75">
      <w:pPr>
        <w:pStyle w:val="ListParagraph"/>
        <w:numPr>
          <w:ilvl w:val="0"/>
          <w:numId w:val="3"/>
        </w:numPr>
        <w:rPr>
          <w:rFonts w:cstheme="minorHAnsi"/>
        </w:rPr>
      </w:pPr>
      <w:r w:rsidRPr="00E23AC1">
        <w:rPr>
          <w:rFonts w:cstheme="minorHAnsi"/>
        </w:rPr>
        <w:t>Online Frosh Week: promoting of MSA clubs to spark interest in current students. E.g. information on how to join an existing club or how to start a new one.</w:t>
      </w:r>
    </w:p>
    <w:p w:rsidR="00E47A75" w:rsidRPr="00B439C9" w:rsidRDefault="00E47A75" w:rsidP="00E47A75">
      <w:pPr>
        <w:rPr>
          <w:rFonts w:cstheme="minorHAnsi"/>
          <w:b/>
          <w:bCs/>
        </w:rPr>
      </w:pPr>
      <w:r w:rsidRPr="00B439C9">
        <w:rPr>
          <w:rFonts w:cstheme="minorHAnsi"/>
          <w:b/>
          <w:bCs/>
        </w:rPr>
        <w:t>October:</w:t>
      </w:r>
    </w:p>
    <w:p w:rsidR="00E47A75" w:rsidRPr="00E23AC1" w:rsidRDefault="00E47A75" w:rsidP="00E47A75">
      <w:pPr>
        <w:pStyle w:val="ListParagraph"/>
        <w:numPr>
          <w:ilvl w:val="0"/>
          <w:numId w:val="4"/>
        </w:numPr>
        <w:rPr>
          <w:rFonts w:cstheme="minorHAnsi"/>
        </w:rPr>
      </w:pPr>
      <w:r w:rsidRPr="00E23AC1">
        <w:rPr>
          <w:rFonts w:cstheme="minorHAnsi"/>
        </w:rPr>
        <w:t xml:space="preserve">Halloween Club Night: </w:t>
      </w:r>
      <w:r>
        <w:rPr>
          <w:rFonts w:cstheme="minorHAnsi"/>
        </w:rPr>
        <w:t>o</w:t>
      </w:r>
      <w:r w:rsidRPr="00E23AC1">
        <w:rPr>
          <w:rFonts w:cstheme="minorHAnsi"/>
        </w:rPr>
        <w:t xml:space="preserve">nline or on </w:t>
      </w:r>
      <w:r>
        <w:rPr>
          <w:rFonts w:cstheme="minorHAnsi"/>
        </w:rPr>
        <w:t>c</w:t>
      </w:r>
      <w:r w:rsidRPr="00E23AC1">
        <w:rPr>
          <w:rFonts w:cstheme="minorHAnsi"/>
        </w:rPr>
        <w:t xml:space="preserve">ampus </w:t>
      </w:r>
      <w:r>
        <w:rPr>
          <w:rFonts w:cstheme="minorHAnsi"/>
        </w:rPr>
        <w:t>e</w:t>
      </w:r>
      <w:r w:rsidRPr="00E23AC1">
        <w:rPr>
          <w:rFonts w:cstheme="minorHAnsi"/>
        </w:rPr>
        <w:t>vent to celebrate Halloween with fellow club members. Another chance to connect with other students in a fun environment</w:t>
      </w:r>
    </w:p>
    <w:p w:rsidR="00E47A75" w:rsidRPr="00B439C9" w:rsidRDefault="00E47A75" w:rsidP="00E47A75">
      <w:pPr>
        <w:rPr>
          <w:rFonts w:cstheme="minorHAnsi"/>
          <w:b/>
          <w:bCs/>
        </w:rPr>
      </w:pPr>
      <w:r w:rsidRPr="00B439C9">
        <w:rPr>
          <w:rFonts w:cstheme="minorHAnsi"/>
          <w:b/>
          <w:bCs/>
        </w:rPr>
        <w:t>November:</w:t>
      </w:r>
    </w:p>
    <w:p w:rsidR="00F85811" w:rsidRPr="00F85811" w:rsidRDefault="00F85811" w:rsidP="00F85811">
      <w:pPr>
        <w:pStyle w:val="ListParagraph"/>
        <w:numPr>
          <w:ilvl w:val="0"/>
          <w:numId w:val="2"/>
        </w:numPr>
        <w:rPr>
          <w:rFonts w:cstheme="minorHAnsi"/>
        </w:rPr>
      </w:pPr>
      <w:r w:rsidRPr="00E23AC1">
        <w:rPr>
          <w:rFonts w:cstheme="minorHAnsi"/>
        </w:rPr>
        <w:t xml:space="preserve">Clubs Fair: </w:t>
      </w:r>
      <w:r>
        <w:rPr>
          <w:rFonts w:cstheme="minorHAnsi"/>
        </w:rPr>
        <w:t>Virtual Event</w:t>
      </w:r>
      <w:r w:rsidRPr="00E23AC1">
        <w:rPr>
          <w:rFonts w:cstheme="minorHAnsi"/>
        </w:rPr>
        <w:t xml:space="preserve">. Fun way to </w:t>
      </w:r>
      <w:r>
        <w:rPr>
          <w:rFonts w:cstheme="minorHAnsi"/>
        </w:rPr>
        <w:t xml:space="preserve">bring attention to clubs for the winter semester and keep up engagement. </w:t>
      </w:r>
    </w:p>
    <w:p w:rsidR="00E47A75" w:rsidRPr="00B439C9" w:rsidRDefault="00E47A75" w:rsidP="00E47A75">
      <w:pPr>
        <w:rPr>
          <w:rFonts w:cstheme="minorHAnsi"/>
          <w:b/>
          <w:bCs/>
        </w:rPr>
      </w:pPr>
      <w:r w:rsidRPr="00B439C9">
        <w:rPr>
          <w:rFonts w:cstheme="minorHAnsi"/>
          <w:b/>
          <w:bCs/>
        </w:rPr>
        <w:t>December:</w:t>
      </w:r>
    </w:p>
    <w:p w:rsidR="00E47A75" w:rsidRPr="00E23AC1" w:rsidRDefault="00E47A75" w:rsidP="00E47A75">
      <w:pPr>
        <w:pStyle w:val="ListParagraph"/>
        <w:numPr>
          <w:ilvl w:val="0"/>
          <w:numId w:val="1"/>
        </w:numPr>
        <w:rPr>
          <w:rFonts w:cstheme="minorHAnsi"/>
        </w:rPr>
      </w:pPr>
      <w:r w:rsidRPr="00E23AC1">
        <w:rPr>
          <w:rFonts w:cstheme="minorHAnsi"/>
        </w:rPr>
        <w:t>Exams/Holiday Break</w:t>
      </w:r>
    </w:p>
    <w:p w:rsidR="00E47A75" w:rsidRPr="00B439C9" w:rsidRDefault="00E47A75" w:rsidP="00E47A75">
      <w:pPr>
        <w:rPr>
          <w:rFonts w:cstheme="minorHAnsi"/>
          <w:b/>
          <w:bCs/>
        </w:rPr>
      </w:pPr>
      <w:r w:rsidRPr="00B439C9">
        <w:rPr>
          <w:rFonts w:cstheme="minorHAnsi"/>
          <w:b/>
          <w:bCs/>
        </w:rPr>
        <w:t>January:</w:t>
      </w:r>
    </w:p>
    <w:p w:rsidR="00E47A75" w:rsidRPr="00E23AC1" w:rsidRDefault="00E47A75" w:rsidP="00E47A75">
      <w:pPr>
        <w:pStyle w:val="ListParagraph"/>
        <w:numPr>
          <w:ilvl w:val="0"/>
          <w:numId w:val="3"/>
        </w:numPr>
        <w:rPr>
          <w:rFonts w:cstheme="minorHAnsi"/>
        </w:rPr>
      </w:pPr>
      <w:r w:rsidRPr="00E23AC1">
        <w:rPr>
          <w:rFonts w:cstheme="minorHAnsi"/>
        </w:rPr>
        <w:t>Frost Week: promoting of MSA clubs to spark interest in current students. E.g. information on how to join an existing club or how to start a new one.</w:t>
      </w:r>
    </w:p>
    <w:p w:rsidR="00E47A75" w:rsidRPr="00B439C9" w:rsidRDefault="00E47A75" w:rsidP="00E47A75">
      <w:pPr>
        <w:rPr>
          <w:rFonts w:cstheme="minorHAnsi"/>
          <w:b/>
          <w:bCs/>
        </w:rPr>
      </w:pPr>
      <w:r w:rsidRPr="00B439C9">
        <w:rPr>
          <w:rFonts w:cstheme="minorHAnsi"/>
          <w:b/>
          <w:bCs/>
        </w:rPr>
        <w:t>February:</w:t>
      </w:r>
    </w:p>
    <w:p w:rsidR="00E47A75" w:rsidRPr="00E23AC1" w:rsidRDefault="00E47A75" w:rsidP="00E47A75">
      <w:pPr>
        <w:pStyle w:val="ListParagraph"/>
        <w:numPr>
          <w:ilvl w:val="0"/>
          <w:numId w:val="1"/>
        </w:numPr>
        <w:rPr>
          <w:rFonts w:cstheme="minorHAnsi"/>
        </w:rPr>
      </w:pPr>
      <w:r w:rsidRPr="00E23AC1">
        <w:rPr>
          <w:rFonts w:cstheme="minorHAnsi"/>
        </w:rPr>
        <w:t xml:space="preserve">Clubs Fair: </w:t>
      </w:r>
      <w:r>
        <w:rPr>
          <w:rFonts w:cstheme="minorHAnsi"/>
        </w:rPr>
        <w:t>on c</w:t>
      </w:r>
      <w:r w:rsidRPr="00E23AC1">
        <w:rPr>
          <w:rFonts w:cstheme="minorHAnsi"/>
        </w:rPr>
        <w:t>ampus even</w:t>
      </w:r>
      <w:bookmarkStart w:id="0" w:name="_GoBack"/>
      <w:bookmarkEnd w:id="0"/>
      <w:r w:rsidRPr="00E23AC1">
        <w:rPr>
          <w:rFonts w:cstheme="minorHAnsi"/>
        </w:rPr>
        <w:t xml:space="preserve">t. Fun way to </w:t>
      </w:r>
      <w:r>
        <w:rPr>
          <w:rFonts w:cstheme="minorHAnsi"/>
        </w:rPr>
        <w:t xml:space="preserve">bring attention to clubs for the winter semester and keep up engagement. </w:t>
      </w:r>
    </w:p>
    <w:p w:rsidR="00E47A75" w:rsidRPr="00B439C9" w:rsidRDefault="00E47A75" w:rsidP="00E47A75">
      <w:pPr>
        <w:rPr>
          <w:rFonts w:cstheme="minorHAnsi"/>
          <w:b/>
          <w:bCs/>
        </w:rPr>
      </w:pPr>
      <w:r w:rsidRPr="00B439C9">
        <w:rPr>
          <w:rFonts w:cstheme="minorHAnsi"/>
          <w:b/>
          <w:bCs/>
        </w:rPr>
        <w:t>March:</w:t>
      </w:r>
    </w:p>
    <w:p w:rsidR="00E47A75" w:rsidRPr="00B439C9" w:rsidRDefault="00E47A75" w:rsidP="00E47A7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Clubs End of Year Meeting: wrap up any club duties for the end of semester. Complete any paperwork needed as well as executive directors who are graduating passing down their position. </w:t>
      </w:r>
    </w:p>
    <w:p w:rsidR="002720C8" w:rsidRPr="00E47A75" w:rsidRDefault="00E47A75" w:rsidP="00E47A75">
      <w:pPr>
        <w:pStyle w:val="ListParagraph"/>
        <w:numPr>
          <w:ilvl w:val="0"/>
          <w:numId w:val="1"/>
        </w:numPr>
        <w:rPr>
          <w:rFonts w:cstheme="minorHAnsi"/>
        </w:rPr>
      </w:pPr>
      <w:r w:rsidRPr="00E23AC1">
        <w:rPr>
          <w:rFonts w:cstheme="minorHAnsi"/>
        </w:rPr>
        <w:t>Clubs Banquet</w:t>
      </w:r>
      <w:r>
        <w:rPr>
          <w:rFonts w:cstheme="minorHAnsi"/>
        </w:rPr>
        <w:t>:</w:t>
      </w:r>
      <w:r w:rsidRPr="00E23AC1">
        <w:rPr>
          <w:rFonts w:cstheme="minorHAnsi"/>
        </w:rPr>
        <w:t xml:space="preserve"> end of year celebration and awards</w:t>
      </w:r>
    </w:p>
    <w:sectPr w:rsidR="002720C8" w:rsidRPr="00E47A75" w:rsidSect="002720C8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75" w:rsidRDefault="00E47A75" w:rsidP="00EB6EFC">
      <w:pPr>
        <w:spacing w:after="0" w:line="240" w:lineRule="auto"/>
      </w:pPr>
      <w:r>
        <w:separator/>
      </w:r>
    </w:p>
  </w:endnote>
  <w:endnote w:type="continuationSeparator" w:id="0">
    <w:p w:rsidR="00E47A75" w:rsidRDefault="00E47A75" w:rsidP="00EB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75" w:rsidRDefault="00E47A75" w:rsidP="00EB6EFC">
      <w:pPr>
        <w:spacing w:after="0" w:line="240" w:lineRule="auto"/>
      </w:pPr>
      <w:r>
        <w:separator/>
      </w:r>
    </w:p>
  </w:footnote>
  <w:footnote w:type="continuationSeparator" w:id="0">
    <w:p w:rsidR="00E47A75" w:rsidRDefault="00E47A75" w:rsidP="00EB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FC" w:rsidRDefault="00EB6E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-1876425</wp:posOffset>
          </wp:positionV>
          <wp:extent cx="8048625" cy="103471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A_Letterhead2019_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25" cy="10347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D95"/>
    <w:multiLevelType w:val="hybridMultilevel"/>
    <w:tmpl w:val="3A066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598C"/>
    <w:multiLevelType w:val="hybridMultilevel"/>
    <w:tmpl w:val="38B27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5748"/>
    <w:multiLevelType w:val="hybridMultilevel"/>
    <w:tmpl w:val="37CE6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EA2"/>
    <w:multiLevelType w:val="hybridMultilevel"/>
    <w:tmpl w:val="5E64A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25EF"/>
    <w:multiLevelType w:val="hybridMultilevel"/>
    <w:tmpl w:val="4300C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75"/>
    <w:rsid w:val="002720C8"/>
    <w:rsid w:val="008F5526"/>
    <w:rsid w:val="00BE485D"/>
    <w:rsid w:val="00E47A75"/>
    <w:rsid w:val="00EB6EFC"/>
    <w:rsid w:val="00F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B6A9A"/>
  <w15:chartTrackingRefBased/>
  <w15:docId w15:val="{29BEC46F-9D75-4B24-89A4-51D6DF85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7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FC"/>
  </w:style>
  <w:style w:type="paragraph" w:styleId="Footer">
    <w:name w:val="footer"/>
    <w:basedOn w:val="Normal"/>
    <w:link w:val="FooterChar"/>
    <w:uiPriority w:val="99"/>
    <w:unhideWhenUsed/>
    <w:rsid w:val="00EB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FC"/>
  </w:style>
  <w:style w:type="paragraph" w:styleId="ListParagraph">
    <w:name w:val="List Paragraph"/>
    <w:basedOn w:val="Normal"/>
    <w:uiPriority w:val="34"/>
    <w:qFormat/>
    <w:rsid w:val="00E4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A%20Forms\MSA_Letterhead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MSA_Letterhead_2019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Letterhead 2019 Template</vt:lpstr>
    </vt:vector>
  </TitlesOfParts>
  <Company>Mohawk College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Letterhead 2019 Template</dc:title>
  <dc:subject/>
  <dc:creator>Natalie Fisher</dc:creator>
  <cp:keywords>Letterhead;template;MSA</cp:keywords>
  <dc:description/>
  <cp:lastModifiedBy>Natalie Fisher</cp:lastModifiedBy>
  <cp:revision>2</cp:revision>
  <dcterms:created xsi:type="dcterms:W3CDTF">2020-08-11T13:34:00Z</dcterms:created>
  <dcterms:modified xsi:type="dcterms:W3CDTF">2020-08-11T13:36:00Z</dcterms:modified>
</cp:coreProperties>
</file>